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18" w:rsidRDefault="00491F18" w:rsidP="00181F1E">
      <w:pPr>
        <w:spacing w:beforeLines="50"/>
        <w:jc w:val="left"/>
        <w:rPr>
          <w:rFonts w:ascii="华文细黑" w:eastAsia="华文细黑" w:hAnsi="华文细黑" w:cs="宋体"/>
          <w:b/>
          <w:bCs/>
          <w:color w:val="244061"/>
          <w:kern w:val="0"/>
          <w:sz w:val="32"/>
          <w:szCs w:val="32"/>
        </w:rPr>
      </w:pPr>
      <w:r>
        <w:rPr>
          <w:rFonts w:ascii="华文细黑" w:eastAsia="华文细黑" w:hAnsi="华文细黑" w:cs="宋体" w:hint="eastAsia"/>
          <w:b/>
          <w:bCs/>
          <w:color w:val="244061"/>
          <w:kern w:val="0"/>
          <w:sz w:val="32"/>
          <w:szCs w:val="32"/>
        </w:rPr>
        <w:t>易途国际™境外文化交流项目申请表</w:t>
      </w:r>
    </w:p>
    <w:tbl>
      <w:tblPr>
        <w:tblpPr w:leftFromText="180" w:rightFromText="180" w:vertAnchor="text" w:horzAnchor="page" w:tblpX="642" w:tblpY="302"/>
        <w:tblOverlap w:val="never"/>
        <w:tblW w:w="10988" w:type="dxa"/>
        <w:tblLayout w:type="fixed"/>
        <w:tblLook w:val="00A0"/>
      </w:tblPr>
      <w:tblGrid>
        <w:gridCol w:w="1399"/>
        <w:gridCol w:w="1241"/>
        <w:gridCol w:w="1250"/>
        <w:gridCol w:w="1463"/>
        <w:gridCol w:w="2077"/>
        <w:gridCol w:w="104"/>
        <w:gridCol w:w="1201"/>
        <w:gridCol w:w="2253"/>
      </w:tblGrid>
      <w:tr w:rsidR="00491F18">
        <w:trPr>
          <w:trHeight w:hRule="exact" w:val="680"/>
        </w:trPr>
        <w:tc>
          <w:tcPr>
            <w:tcW w:w="2640" w:type="dxa"/>
            <w:gridSpan w:val="2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DBE5F1"/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Arial"/>
                <w:color w:val="244061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项目分类</w:t>
            </w:r>
          </w:p>
        </w:tc>
        <w:tc>
          <w:tcPr>
            <w:tcW w:w="8348" w:type="dxa"/>
            <w:gridSpan w:val="6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DBE5F1"/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Arial"/>
                <w:color w:val="244061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项目名称</w:t>
            </w:r>
            <w:r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  <w:t>(</w:t>
            </w: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勾选申请项目</w:t>
            </w:r>
            <w:r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  <w:t>)</w:t>
            </w:r>
          </w:p>
        </w:tc>
      </w:tr>
      <w:tr w:rsidR="00491F18">
        <w:trPr>
          <w:trHeight w:hRule="exact" w:val="680"/>
        </w:trPr>
        <w:tc>
          <w:tcPr>
            <w:tcW w:w="2640" w:type="dxa"/>
            <w:gridSpan w:val="2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DBE5F1"/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Arial"/>
                <w:color w:val="244061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名校短期访学项目</w:t>
            </w:r>
          </w:p>
        </w:tc>
        <w:tc>
          <w:tcPr>
            <w:tcW w:w="8348" w:type="dxa"/>
            <w:gridSpan w:val="6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491F18" w:rsidRDefault="00491F18">
            <w:pPr>
              <w:jc w:val="left"/>
              <w:rPr>
                <w:rFonts w:ascii="华文细黑" w:eastAsia="华文细黑" w:hAnsi="华文细黑" w:cs="Arial"/>
                <w:color w:val="244061"/>
                <w:kern w:val="0"/>
                <w:sz w:val="24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香港科技大学</w:t>
            </w:r>
            <w:r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  <w:t xml:space="preserve">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牛津大学</w:t>
            </w:r>
            <w:r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  <w:t xml:space="preserve">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雷丁大学</w:t>
            </w:r>
            <w:r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  <w:t xml:space="preserve">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纽约时装学院</w:t>
            </w:r>
          </w:p>
        </w:tc>
      </w:tr>
      <w:tr w:rsidR="00491F18">
        <w:trPr>
          <w:trHeight w:hRule="exact" w:val="680"/>
        </w:trPr>
        <w:tc>
          <w:tcPr>
            <w:tcW w:w="2640" w:type="dxa"/>
            <w:gridSpan w:val="2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DBE5F1"/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Arial"/>
                <w:color w:val="244061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赴美交流访问学者项目</w:t>
            </w:r>
          </w:p>
        </w:tc>
        <w:tc>
          <w:tcPr>
            <w:tcW w:w="8348" w:type="dxa"/>
            <w:gridSpan w:val="6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491F18" w:rsidRDefault="00491F18">
            <w:pPr>
              <w:jc w:val="left"/>
              <w:rPr>
                <w:rFonts w:ascii="华文细黑" w:eastAsia="华文细黑" w:hAnsi="华文细黑" w:cs="Arial"/>
                <w:color w:val="244061"/>
                <w:kern w:val="0"/>
                <w:sz w:val="24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国际营地辅导员</w:t>
            </w:r>
          </w:p>
        </w:tc>
      </w:tr>
      <w:tr w:rsidR="00491F18">
        <w:trPr>
          <w:trHeight w:hRule="exact" w:val="680"/>
        </w:trPr>
        <w:tc>
          <w:tcPr>
            <w:tcW w:w="2640" w:type="dxa"/>
            <w:gridSpan w:val="2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DBE5F1"/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Arial"/>
                <w:color w:val="244061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海外职业发展项目</w:t>
            </w:r>
          </w:p>
        </w:tc>
        <w:tc>
          <w:tcPr>
            <w:tcW w:w="8348" w:type="dxa"/>
            <w:gridSpan w:val="6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491F18" w:rsidRDefault="00491F18">
            <w:pPr>
              <w:jc w:val="left"/>
              <w:rPr>
                <w:rFonts w:ascii="华文细黑" w:eastAsia="华文细黑" w:hAnsi="华文细黑" w:cs="Arial"/>
                <w:color w:val="244061"/>
                <w:kern w:val="0"/>
                <w:sz w:val="24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赴日带薪实习</w:t>
            </w:r>
            <w:r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  <w:t xml:space="preserve">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世界</w:t>
            </w:r>
            <w:r>
              <w:rPr>
                <w:rFonts w:ascii="Cambria" w:eastAsia="华文细黑" w:hAnsi="华文细黑" w:cs="宋体"/>
                <w:color w:val="244061"/>
                <w:kern w:val="0"/>
                <w:sz w:val="24"/>
              </w:rPr>
              <w:t>500</w:t>
            </w: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强企业实习</w:t>
            </w:r>
          </w:p>
        </w:tc>
      </w:tr>
      <w:tr w:rsidR="00491F18">
        <w:trPr>
          <w:trHeight w:hRule="exact" w:val="680"/>
        </w:trPr>
        <w:tc>
          <w:tcPr>
            <w:tcW w:w="10988" w:type="dxa"/>
            <w:gridSpan w:val="8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DBE5F1"/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Arial"/>
                <w:color w:val="244061"/>
                <w:kern w:val="0"/>
                <w:sz w:val="24"/>
              </w:rPr>
            </w:pPr>
            <w:r>
              <w:rPr>
                <w:rFonts w:ascii="华文细黑" w:eastAsia="华文细黑" w:hAnsi="华文细黑" w:cs="Arial" w:hint="eastAsia"/>
                <w:color w:val="244061"/>
                <w:kern w:val="0"/>
                <w:sz w:val="24"/>
              </w:rPr>
              <w:t>申请人基本信息</w:t>
            </w:r>
          </w:p>
        </w:tc>
      </w:tr>
      <w:tr w:rsidR="00491F18">
        <w:trPr>
          <w:trHeight w:hRule="exact" w:val="680"/>
        </w:trPr>
        <w:tc>
          <w:tcPr>
            <w:tcW w:w="1399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DBE5F1"/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姓名</w:t>
            </w:r>
          </w:p>
        </w:tc>
        <w:tc>
          <w:tcPr>
            <w:tcW w:w="2491" w:type="dxa"/>
            <w:gridSpan w:val="2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DBE5F1"/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拼音</w:t>
            </w:r>
          </w:p>
        </w:tc>
        <w:tc>
          <w:tcPr>
            <w:tcW w:w="2181" w:type="dxa"/>
            <w:gridSpan w:val="2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Arial"/>
                <w:color w:val="244061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DBE5F1"/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Arial"/>
                <w:color w:val="244061"/>
                <w:kern w:val="0"/>
                <w:sz w:val="24"/>
              </w:rPr>
            </w:pPr>
            <w:r>
              <w:rPr>
                <w:rFonts w:ascii="华文细黑" w:eastAsia="华文细黑" w:hAnsi="华文细黑" w:cs="Arial" w:hint="eastAsia"/>
                <w:color w:val="244061"/>
                <w:kern w:val="0"/>
                <w:sz w:val="24"/>
              </w:rPr>
              <w:t>性别</w:t>
            </w:r>
          </w:p>
        </w:tc>
        <w:tc>
          <w:tcPr>
            <w:tcW w:w="225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Arial"/>
                <w:color w:val="244061"/>
                <w:kern w:val="0"/>
                <w:sz w:val="24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男</w:t>
            </w:r>
            <w:r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  <w:t xml:space="preserve">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女</w:t>
            </w:r>
          </w:p>
        </w:tc>
      </w:tr>
      <w:tr w:rsidR="00491F18">
        <w:trPr>
          <w:trHeight w:hRule="exact" w:val="680"/>
        </w:trPr>
        <w:tc>
          <w:tcPr>
            <w:tcW w:w="1399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DBE5F1"/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身份证号</w:t>
            </w:r>
          </w:p>
        </w:tc>
        <w:tc>
          <w:tcPr>
            <w:tcW w:w="2491" w:type="dxa"/>
            <w:gridSpan w:val="2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DBE5F1"/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户口所在地</w:t>
            </w:r>
          </w:p>
        </w:tc>
        <w:tc>
          <w:tcPr>
            <w:tcW w:w="2181" w:type="dxa"/>
            <w:gridSpan w:val="2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Arial"/>
                <w:color w:val="244061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DBE5F1"/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Arial"/>
                <w:color w:val="244061"/>
                <w:kern w:val="0"/>
                <w:sz w:val="24"/>
              </w:rPr>
            </w:pPr>
            <w:r>
              <w:rPr>
                <w:rFonts w:ascii="华文细黑" w:eastAsia="华文细黑" w:hAnsi="华文细黑" w:cs="Arial" w:hint="eastAsia"/>
                <w:color w:val="244061"/>
                <w:kern w:val="0"/>
                <w:sz w:val="24"/>
              </w:rPr>
              <w:t>出生日期</w:t>
            </w:r>
          </w:p>
        </w:tc>
        <w:tc>
          <w:tcPr>
            <w:tcW w:w="225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</w:pPr>
            <w:r>
              <w:rPr>
                <w:rFonts w:ascii="华文细黑" w:eastAsia="华文细黑" w:hAnsi="华文细黑" w:cs="宋体"/>
                <w:color w:val="244061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年</w:t>
            </w:r>
            <w:r>
              <w:rPr>
                <w:rFonts w:ascii="华文细黑" w:eastAsia="华文细黑" w:hAnsi="华文细黑" w:cs="宋体"/>
                <w:color w:val="244061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月</w:t>
            </w:r>
            <w:r>
              <w:rPr>
                <w:rFonts w:ascii="华文细黑" w:eastAsia="华文细黑" w:hAnsi="华文细黑" w:cs="宋体"/>
                <w:color w:val="244061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日</w:t>
            </w:r>
          </w:p>
        </w:tc>
      </w:tr>
      <w:tr w:rsidR="00491F18">
        <w:trPr>
          <w:trHeight w:hRule="exact" w:val="680"/>
        </w:trPr>
        <w:tc>
          <w:tcPr>
            <w:tcW w:w="1399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DBE5F1"/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电子邮箱</w:t>
            </w:r>
          </w:p>
        </w:tc>
        <w:tc>
          <w:tcPr>
            <w:tcW w:w="2491" w:type="dxa"/>
            <w:gridSpan w:val="2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DBE5F1"/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手机号码</w:t>
            </w:r>
          </w:p>
        </w:tc>
        <w:tc>
          <w:tcPr>
            <w:tcW w:w="2181" w:type="dxa"/>
            <w:gridSpan w:val="2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Arial"/>
                <w:color w:val="244061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DBE5F1"/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Arial"/>
                <w:color w:val="244061"/>
                <w:kern w:val="0"/>
                <w:sz w:val="24"/>
              </w:rPr>
            </w:pPr>
            <w:r>
              <w:rPr>
                <w:rFonts w:ascii="华文细黑" w:eastAsia="华文细黑" w:hAnsi="华文细黑" w:cs="Arial" w:hint="eastAsia"/>
                <w:color w:val="244061"/>
                <w:kern w:val="0"/>
                <w:sz w:val="24"/>
              </w:rPr>
              <w:t>微信号码</w:t>
            </w:r>
          </w:p>
        </w:tc>
        <w:tc>
          <w:tcPr>
            <w:tcW w:w="225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宋体"/>
                <w:color w:val="244061"/>
                <w:kern w:val="0"/>
                <w:sz w:val="24"/>
                <w:u w:val="single"/>
              </w:rPr>
            </w:pPr>
          </w:p>
        </w:tc>
      </w:tr>
      <w:tr w:rsidR="00491F18">
        <w:trPr>
          <w:trHeight w:hRule="exact" w:val="680"/>
        </w:trPr>
        <w:tc>
          <w:tcPr>
            <w:tcW w:w="1399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DBE5F1"/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护照号码</w:t>
            </w:r>
          </w:p>
        </w:tc>
        <w:tc>
          <w:tcPr>
            <w:tcW w:w="2491" w:type="dxa"/>
            <w:gridSpan w:val="2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DBE5F1"/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港澳通行证</w:t>
            </w:r>
          </w:p>
        </w:tc>
        <w:tc>
          <w:tcPr>
            <w:tcW w:w="2181" w:type="dxa"/>
            <w:gridSpan w:val="2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Arial"/>
                <w:color w:val="244061"/>
                <w:kern w:val="0"/>
                <w:sz w:val="24"/>
              </w:rPr>
            </w:pPr>
          </w:p>
        </w:tc>
        <w:tc>
          <w:tcPr>
            <w:tcW w:w="3454" w:type="dxa"/>
            <w:gridSpan w:val="2"/>
            <w:vMerge w:val="restart"/>
            <w:tcBorders>
              <w:top w:val="single" w:sz="8" w:space="0" w:color="365F91"/>
              <w:left w:val="single" w:sz="8" w:space="0" w:color="365F91"/>
              <w:right w:val="single" w:sz="8" w:space="0" w:color="365F91"/>
            </w:tcBorders>
            <w:shd w:val="clear" w:color="auto" w:fill="DBE5F1"/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是</w:t>
            </w:r>
            <w:r>
              <w:rPr>
                <w:rFonts w:ascii="华文细黑" w:eastAsia="华文细黑" w:hAnsi="华文细黑" w:cs="Arial" w:hint="eastAsia"/>
                <w:color w:val="244061"/>
                <w:kern w:val="0"/>
                <w:sz w:val="24"/>
              </w:rPr>
              <w:t>否有出国经</w:t>
            </w: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历</w:t>
            </w:r>
          </w:p>
          <w:p w:rsidR="00491F18" w:rsidRDefault="00491F18">
            <w:pPr>
              <w:widowControl/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无</w:t>
            </w:r>
            <w:r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  <w:t xml:space="preserve">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有</w:t>
            </w:r>
            <w:r>
              <w:rPr>
                <w:rFonts w:ascii="华文细黑" w:eastAsia="华文细黑" w:hAnsi="华文细黑" w:cs="宋体"/>
                <w:color w:val="244061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华文细黑" w:eastAsia="华文细黑" w:hAnsi="华文细黑" w:cs="宋体"/>
                <w:color w:val="244061"/>
                <w:kern w:val="0"/>
                <w:sz w:val="18"/>
                <w:szCs w:val="18"/>
              </w:rPr>
              <w:t>(</w:t>
            </w: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18"/>
                <w:szCs w:val="18"/>
              </w:rPr>
              <w:t>请填写国家</w:t>
            </w:r>
            <w:r>
              <w:rPr>
                <w:rFonts w:ascii="华文细黑" w:eastAsia="华文细黑" w:hAnsi="华文细黑" w:cs="宋体"/>
                <w:color w:val="244061"/>
                <w:kern w:val="0"/>
                <w:sz w:val="18"/>
                <w:szCs w:val="18"/>
              </w:rPr>
              <w:t>)</w:t>
            </w:r>
          </w:p>
        </w:tc>
      </w:tr>
      <w:tr w:rsidR="00491F18">
        <w:trPr>
          <w:trHeight w:hRule="exact" w:val="680"/>
        </w:trPr>
        <w:tc>
          <w:tcPr>
            <w:tcW w:w="2640" w:type="dxa"/>
            <w:gridSpan w:val="2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DBE5F1"/>
            <w:vAlign w:val="center"/>
          </w:tcPr>
          <w:p w:rsidR="00491F18" w:rsidRDefault="00491F18">
            <w:pPr>
              <w:widowControl/>
              <w:jc w:val="center"/>
              <w:rPr>
                <w:rFonts w:ascii="华文细黑" w:eastAsia="华文细黑" w:hAnsi="华文细黑" w:cs="Arial"/>
                <w:color w:val="244061"/>
                <w:kern w:val="0"/>
                <w:sz w:val="24"/>
              </w:rPr>
            </w:pPr>
            <w:r>
              <w:rPr>
                <w:rFonts w:ascii="华文细黑" w:eastAsia="华文细黑" w:hAnsi="华文细黑" w:cs="Arial" w:hint="eastAsia"/>
                <w:color w:val="244061"/>
                <w:kern w:val="0"/>
                <w:sz w:val="24"/>
              </w:rPr>
              <w:t>紧急联系人姓名</w:t>
            </w:r>
            <w:r>
              <w:rPr>
                <w:rFonts w:ascii="华文细黑" w:eastAsia="华文细黑" w:hAnsi="华文细黑" w:cs="Arial"/>
                <w:color w:val="244061"/>
                <w:kern w:val="0"/>
                <w:sz w:val="24"/>
              </w:rPr>
              <w:t>/</w:t>
            </w:r>
            <w:r>
              <w:rPr>
                <w:rFonts w:ascii="华文细黑" w:eastAsia="华文细黑" w:hAnsi="华文细黑" w:cs="Arial" w:hint="eastAsia"/>
                <w:color w:val="244061"/>
                <w:kern w:val="0"/>
                <w:sz w:val="24"/>
              </w:rPr>
              <w:t>电话</w:t>
            </w:r>
          </w:p>
        </w:tc>
        <w:tc>
          <w:tcPr>
            <w:tcW w:w="4894" w:type="dxa"/>
            <w:gridSpan w:val="4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491F18" w:rsidRDefault="00491F18">
            <w:pPr>
              <w:widowControl/>
              <w:jc w:val="left"/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</w:pPr>
            <w:r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  <w:t xml:space="preserve">   </w:t>
            </w:r>
            <w:bookmarkStart w:id="0" w:name="_GoBack"/>
            <w:bookmarkEnd w:id="0"/>
            <w:r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  <w:t xml:space="preserve">       /</w:t>
            </w:r>
          </w:p>
        </w:tc>
        <w:tc>
          <w:tcPr>
            <w:tcW w:w="3454" w:type="dxa"/>
            <w:gridSpan w:val="2"/>
            <w:vMerge/>
            <w:tcBorders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491F18" w:rsidRDefault="00491F18">
            <w:pPr>
              <w:widowControl/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</w:pPr>
          </w:p>
        </w:tc>
      </w:tr>
      <w:tr w:rsidR="00491F18">
        <w:trPr>
          <w:trHeight w:hRule="exact" w:val="680"/>
        </w:trPr>
        <w:tc>
          <w:tcPr>
            <w:tcW w:w="10988" w:type="dxa"/>
            <w:gridSpan w:val="8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DBE5F1"/>
            <w:vAlign w:val="center"/>
          </w:tcPr>
          <w:p w:rsidR="00491F18" w:rsidRDefault="00491F18">
            <w:pPr>
              <w:widowControl/>
              <w:jc w:val="center"/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教育背景</w:t>
            </w:r>
          </w:p>
        </w:tc>
      </w:tr>
      <w:tr w:rsidR="00491F18">
        <w:trPr>
          <w:trHeight w:hRule="exact" w:val="680"/>
        </w:trPr>
        <w:tc>
          <w:tcPr>
            <w:tcW w:w="1399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DBE5F1"/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在读院校</w:t>
            </w:r>
          </w:p>
        </w:tc>
        <w:tc>
          <w:tcPr>
            <w:tcW w:w="3954" w:type="dxa"/>
            <w:gridSpan w:val="3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</w:pPr>
          </w:p>
        </w:tc>
        <w:tc>
          <w:tcPr>
            <w:tcW w:w="2077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DCE6F2"/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所在院系</w:t>
            </w:r>
          </w:p>
        </w:tc>
        <w:tc>
          <w:tcPr>
            <w:tcW w:w="3558" w:type="dxa"/>
            <w:gridSpan w:val="3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</w:pPr>
          </w:p>
        </w:tc>
      </w:tr>
      <w:tr w:rsidR="00491F18">
        <w:trPr>
          <w:trHeight w:hRule="exact" w:val="680"/>
        </w:trPr>
        <w:tc>
          <w:tcPr>
            <w:tcW w:w="1399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DBE5F1"/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专业</w:t>
            </w:r>
          </w:p>
        </w:tc>
        <w:tc>
          <w:tcPr>
            <w:tcW w:w="2491" w:type="dxa"/>
            <w:gridSpan w:val="2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DCE6F2"/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年级</w:t>
            </w:r>
          </w:p>
        </w:tc>
        <w:tc>
          <w:tcPr>
            <w:tcW w:w="2077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DCE6F2"/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学号</w:t>
            </w:r>
          </w:p>
        </w:tc>
        <w:tc>
          <w:tcPr>
            <w:tcW w:w="225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491F18" w:rsidRDefault="00491F18">
            <w:pPr>
              <w:jc w:val="center"/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</w:pPr>
          </w:p>
        </w:tc>
      </w:tr>
      <w:tr w:rsidR="00491F18">
        <w:trPr>
          <w:trHeight w:hRule="exact" w:val="680"/>
        </w:trPr>
        <w:tc>
          <w:tcPr>
            <w:tcW w:w="1399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DBE5F1"/>
            <w:vAlign w:val="center"/>
          </w:tcPr>
          <w:p w:rsidR="00491F18" w:rsidRDefault="00491F18">
            <w:pPr>
              <w:widowControl/>
              <w:jc w:val="center"/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申请目的</w:t>
            </w:r>
          </w:p>
        </w:tc>
        <w:tc>
          <w:tcPr>
            <w:tcW w:w="9589" w:type="dxa"/>
            <w:gridSpan w:val="7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491F18" w:rsidRDefault="00491F18">
            <w:pPr>
              <w:widowControl/>
              <w:jc w:val="center"/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开阔眼界</w:t>
            </w:r>
            <w:r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  <w:t xml:space="preserve">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留学深造</w:t>
            </w:r>
            <w:r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  <w:t xml:space="preserve">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求职</w:t>
            </w:r>
            <w:r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  <w:t>/</w:t>
            </w: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创业</w:t>
            </w:r>
            <w:r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  <w:t xml:space="preserve">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其他</w:t>
            </w:r>
          </w:p>
        </w:tc>
      </w:tr>
      <w:tr w:rsidR="00491F18">
        <w:trPr>
          <w:trHeight w:hRule="exact" w:val="680"/>
        </w:trPr>
        <w:tc>
          <w:tcPr>
            <w:tcW w:w="1399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DBE5F1"/>
            <w:vAlign w:val="center"/>
          </w:tcPr>
          <w:p w:rsidR="00491F18" w:rsidRDefault="00491F18">
            <w:pPr>
              <w:widowControl/>
              <w:jc w:val="center"/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英语能力</w:t>
            </w:r>
          </w:p>
        </w:tc>
        <w:tc>
          <w:tcPr>
            <w:tcW w:w="9589" w:type="dxa"/>
            <w:gridSpan w:val="7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491F18" w:rsidRDefault="00491F18">
            <w:pPr>
              <w:widowControl/>
              <w:jc w:val="center"/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英语四级</w:t>
            </w:r>
            <w:r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  <w:t xml:space="preserve">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英语六级</w:t>
            </w:r>
            <w:r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  <w:t xml:space="preserve">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专四</w:t>
            </w:r>
            <w:r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  <w:t>/</w:t>
            </w: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专八</w:t>
            </w:r>
            <w:r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  <w:t xml:space="preserve">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雅思</w:t>
            </w:r>
            <w:r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  <w:t>/</w:t>
            </w: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托福</w:t>
            </w:r>
            <w:r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  <w:t xml:space="preserve">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其他</w:t>
            </w:r>
          </w:p>
        </w:tc>
      </w:tr>
      <w:tr w:rsidR="00491F18">
        <w:trPr>
          <w:trHeight w:hRule="exact" w:val="1361"/>
        </w:trPr>
        <w:tc>
          <w:tcPr>
            <w:tcW w:w="10988" w:type="dxa"/>
            <w:gridSpan w:val="8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491F18" w:rsidRDefault="00491F18">
            <w:pPr>
              <w:widowControl/>
              <w:jc w:val="center"/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本人承诺，申请表中提供的信息准确有效，如有虚假或隐瞒，导致申请被拒，后果自行承担。</w:t>
            </w:r>
          </w:p>
        </w:tc>
      </w:tr>
      <w:tr w:rsidR="00491F18">
        <w:trPr>
          <w:trHeight w:hRule="exact" w:val="680"/>
        </w:trPr>
        <w:tc>
          <w:tcPr>
            <w:tcW w:w="2640" w:type="dxa"/>
            <w:gridSpan w:val="2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DBE5F1"/>
            <w:vAlign w:val="center"/>
          </w:tcPr>
          <w:p w:rsidR="00491F18" w:rsidRDefault="00491F18">
            <w:pPr>
              <w:widowControl/>
              <w:jc w:val="center"/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申请人签字确认</w:t>
            </w:r>
          </w:p>
        </w:tc>
        <w:tc>
          <w:tcPr>
            <w:tcW w:w="2713" w:type="dxa"/>
            <w:gridSpan w:val="2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491F18" w:rsidRDefault="00491F18">
            <w:pPr>
              <w:widowControl/>
              <w:jc w:val="center"/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</w:pPr>
          </w:p>
        </w:tc>
        <w:tc>
          <w:tcPr>
            <w:tcW w:w="2181" w:type="dxa"/>
            <w:gridSpan w:val="2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DCE6F2"/>
            <w:vAlign w:val="center"/>
          </w:tcPr>
          <w:p w:rsidR="00491F18" w:rsidRDefault="00491F18">
            <w:pPr>
              <w:widowControl/>
              <w:jc w:val="center"/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/>
                <w:kern w:val="0"/>
                <w:sz w:val="24"/>
              </w:rPr>
              <w:t>申请日期</w:t>
            </w:r>
          </w:p>
        </w:tc>
        <w:tc>
          <w:tcPr>
            <w:tcW w:w="3454" w:type="dxa"/>
            <w:gridSpan w:val="2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491F18" w:rsidRDefault="00491F18">
            <w:pPr>
              <w:widowControl/>
              <w:jc w:val="center"/>
              <w:rPr>
                <w:rFonts w:ascii="华文细黑" w:eastAsia="华文细黑" w:hAnsi="华文细黑" w:cs="宋体"/>
                <w:color w:val="244061"/>
                <w:kern w:val="0"/>
                <w:sz w:val="24"/>
              </w:rPr>
            </w:pPr>
          </w:p>
        </w:tc>
      </w:tr>
    </w:tbl>
    <w:p w:rsidR="00491F18" w:rsidRDefault="00491F18">
      <w:pPr>
        <w:jc w:val="left"/>
      </w:pPr>
    </w:p>
    <w:sectPr w:rsidR="00491F18" w:rsidSect="00254A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567" w:bottom="468" w:left="567" w:header="567" w:footer="34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F18" w:rsidRDefault="00491F18" w:rsidP="00254AE9">
      <w:r>
        <w:separator/>
      </w:r>
    </w:p>
  </w:endnote>
  <w:endnote w:type="continuationSeparator" w:id="1">
    <w:p w:rsidR="00491F18" w:rsidRDefault="00491F18" w:rsidP="00254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细黑">
    <w:altName w:val="华文中宋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昒? 嫛???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anti SC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F18" w:rsidRDefault="00491F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F18" w:rsidRDefault="00491F18">
    <w:pPr>
      <w:pStyle w:val="Footer"/>
      <w:pBdr>
        <w:top w:val="single" w:sz="4" w:space="0" w:color="1F497D"/>
      </w:pBdr>
      <w:jc w:val="center"/>
      <w:rPr>
        <w:rFonts w:ascii="微软雅黑" w:eastAsia="微软雅黑" w:hAnsi="微软雅黑"/>
        <w:sz w:val="15"/>
      </w:rPr>
    </w:pPr>
  </w:p>
  <w:p w:rsidR="00491F18" w:rsidRDefault="00491F18">
    <w:pPr>
      <w:pStyle w:val="Footer"/>
      <w:ind w:left="360"/>
      <w:jc w:val="center"/>
      <w:rPr>
        <w:rFonts w:ascii="微软雅黑" w:eastAsia="微软雅黑" w:hAnsi="微软雅黑"/>
        <w:color w:val="1F497D"/>
      </w:rPr>
    </w:pPr>
    <w:r>
      <w:rPr>
        <w:rFonts w:ascii="微软雅黑" w:eastAsia="微软雅黑" w:hAnsi="微软雅黑" w:hint="eastAsia"/>
        <w:color w:val="1F497D"/>
      </w:rPr>
      <w:t>西安</w:t>
    </w:r>
    <w:r>
      <w:rPr>
        <w:rFonts w:ascii="微软雅黑" w:eastAsia="微软雅黑" w:hAnsi="微软雅黑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·</w:t>
    </w:r>
    <w:r>
      <w:rPr>
        <w:rFonts w:ascii="微软雅黑" w:eastAsia="微软雅黑" w:hAnsi="微软雅黑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武汉</w:t>
    </w:r>
    <w:r>
      <w:rPr>
        <w:rFonts w:ascii="微软雅黑" w:eastAsia="微软雅黑" w:hAnsi="微软雅黑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·</w:t>
    </w:r>
    <w:r>
      <w:rPr>
        <w:rFonts w:ascii="微软雅黑" w:eastAsia="微软雅黑" w:hAnsi="微软雅黑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郑州</w:t>
    </w:r>
    <w:r>
      <w:rPr>
        <w:rFonts w:ascii="微软雅黑" w:eastAsia="微软雅黑" w:hAnsi="微软雅黑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·</w:t>
    </w:r>
    <w:r>
      <w:rPr>
        <w:rFonts w:ascii="微软雅黑" w:eastAsia="微软雅黑" w:hAnsi="微软雅黑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长沙</w:t>
    </w:r>
    <w:r>
      <w:rPr>
        <w:rFonts w:ascii="微软雅黑" w:eastAsia="微软雅黑" w:hAnsi="微软雅黑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·</w:t>
    </w:r>
    <w:r>
      <w:rPr>
        <w:rFonts w:ascii="微软雅黑" w:eastAsia="微软雅黑" w:hAnsi="微软雅黑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广州</w:t>
    </w:r>
    <w:r>
      <w:rPr>
        <w:rFonts w:ascii="微软雅黑" w:eastAsia="微软雅黑" w:hAnsi="微软雅黑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·</w:t>
    </w:r>
    <w:r>
      <w:rPr>
        <w:rFonts w:ascii="微软雅黑" w:eastAsia="微软雅黑" w:hAnsi="微软雅黑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哈尔滨</w:t>
    </w:r>
    <w:r>
      <w:rPr>
        <w:rFonts w:ascii="微软雅黑" w:eastAsia="微软雅黑" w:hAnsi="微软雅黑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·</w:t>
    </w:r>
    <w:r>
      <w:rPr>
        <w:rFonts w:ascii="微软雅黑" w:eastAsia="微软雅黑" w:hAnsi="微软雅黑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长春</w:t>
    </w:r>
    <w:r>
      <w:rPr>
        <w:rFonts w:ascii="微软雅黑" w:eastAsia="微软雅黑" w:hAnsi="微软雅黑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·</w:t>
    </w:r>
    <w:r>
      <w:rPr>
        <w:rFonts w:ascii="微软雅黑" w:eastAsia="微软雅黑" w:hAnsi="微软雅黑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香港</w:t>
    </w:r>
    <w:r>
      <w:rPr>
        <w:rFonts w:ascii="微软雅黑" w:eastAsia="微软雅黑" w:hAnsi="微软雅黑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·</w:t>
    </w:r>
    <w:r>
      <w:rPr>
        <w:rFonts w:ascii="微软雅黑" w:eastAsia="微软雅黑" w:hAnsi="微软雅黑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冲绳</w:t>
    </w:r>
    <w:r>
      <w:rPr>
        <w:rFonts w:ascii="微软雅黑" w:eastAsia="微软雅黑" w:hAnsi="微软雅黑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·</w:t>
    </w:r>
    <w:r>
      <w:rPr>
        <w:rFonts w:ascii="微软雅黑" w:eastAsia="微软雅黑" w:hAnsi="微软雅黑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波士顿</w:t>
    </w:r>
    <w:r>
      <w:rPr>
        <w:rFonts w:ascii="微软雅黑" w:eastAsia="微软雅黑" w:hAnsi="微软雅黑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·</w:t>
    </w:r>
    <w:r>
      <w:rPr>
        <w:rFonts w:ascii="微软雅黑" w:eastAsia="微软雅黑" w:hAnsi="微软雅黑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纽约</w:t>
    </w:r>
    <w:r>
      <w:rPr>
        <w:rFonts w:ascii="微软雅黑" w:eastAsia="微软雅黑" w:hAnsi="微软雅黑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·</w:t>
    </w:r>
    <w:r>
      <w:rPr>
        <w:rFonts w:ascii="微软雅黑" w:eastAsia="微软雅黑" w:hAnsi="微软雅黑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悉尼</w:t>
    </w:r>
    <w:r>
      <w:rPr>
        <w:rFonts w:ascii="微软雅黑" w:eastAsia="微软雅黑" w:hAnsi="微软雅黑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·</w:t>
    </w:r>
    <w:r>
      <w:rPr>
        <w:rFonts w:ascii="微软雅黑" w:eastAsia="微软雅黑" w:hAnsi="微软雅黑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伦敦</w:t>
    </w:r>
    <w:r>
      <w:rPr>
        <w:rFonts w:ascii="微软雅黑" w:eastAsia="微软雅黑" w:hAnsi="微软雅黑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·</w:t>
    </w:r>
    <w:r>
      <w:rPr>
        <w:rFonts w:ascii="微软雅黑" w:eastAsia="微软雅黑" w:hAnsi="微软雅黑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牛津</w:t>
    </w:r>
  </w:p>
  <w:p w:rsidR="00491F18" w:rsidRDefault="00491F18">
    <w:pPr>
      <w:pStyle w:val="Footer"/>
      <w:ind w:left="360"/>
      <w:jc w:val="center"/>
      <w:rPr>
        <w:rFonts w:ascii="微软雅黑" w:eastAsia="微软雅黑" w:hAnsi="微软雅黑"/>
        <w:color w:val="1F497D"/>
      </w:rPr>
    </w:pPr>
    <w:r>
      <w:rPr>
        <w:rFonts w:ascii="微软雅黑" w:eastAsia="微软雅黑" w:hAnsi="微软雅黑" w:hint="eastAsia"/>
        <w:color w:val="1F497D"/>
      </w:rPr>
      <w:t>易途国际</w:t>
    </w:r>
    <w:r>
      <w:rPr>
        <w:rFonts w:ascii="Yuanti SC Bold" w:eastAsia="Times New Roman" w:hAnsi="Yuanti SC Bold"/>
        <w:color w:val="1F497D"/>
      </w:rPr>
      <w:t>ETICE</w:t>
    </w:r>
    <w:r>
      <w:rPr>
        <w:rFonts w:ascii="微软雅黑" w:eastAsia="微软雅黑" w:hAnsi="微软雅黑" w:hint="eastAsia"/>
        <w:color w:val="1F497D"/>
      </w:rPr>
      <w:t>是您身边专业的国际文化交流平台</w:t>
    </w:r>
  </w:p>
  <w:p w:rsidR="00491F18" w:rsidRDefault="00491F18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F18" w:rsidRDefault="00491F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F18" w:rsidRDefault="00491F18" w:rsidP="00254AE9">
      <w:r>
        <w:separator/>
      </w:r>
    </w:p>
  </w:footnote>
  <w:footnote w:type="continuationSeparator" w:id="1">
    <w:p w:rsidR="00491F18" w:rsidRDefault="00491F18" w:rsidP="00254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F18" w:rsidRDefault="00491F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F18" w:rsidRDefault="00491F18">
    <w:pPr>
      <w:pStyle w:val="NoSpacing"/>
      <w:jc w:val="right"/>
      <w:rPr>
        <w:rFonts w:ascii="微软雅黑" w:eastAsia="微软雅黑" w:hAnsi="微软雅黑"/>
        <w:color w:val="162E78"/>
        <w:sz w:val="15"/>
        <w:lang w:eastAsia="zh-CN"/>
      </w:rPr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style="position:absolute;left:0;text-align:left;margin-left:11.4pt;margin-top:-13.35pt;width:143.45pt;height:66.75pt;z-index:251660288;visibility:visible">
          <v:imagedata r:id="rId1" o:title=""/>
          <w10:wrap type="square"/>
        </v:shape>
      </w:pict>
    </w:r>
    <w:r>
      <w:rPr>
        <w:rFonts w:ascii="微软雅黑" w:eastAsia="微软雅黑" w:hAnsi="微软雅黑" w:hint="eastAsia"/>
        <w:color w:val="162E78"/>
        <w:sz w:val="15"/>
        <w:lang w:eastAsia="zh-CN"/>
      </w:rPr>
      <w:t>中国·西安长安区</w:t>
    </w:r>
    <w:r>
      <w:rPr>
        <w:rFonts w:ascii="微软雅黑" w:eastAsia="微软雅黑" w:hAnsi="微软雅黑"/>
        <w:color w:val="162E78"/>
        <w:sz w:val="15"/>
        <w:lang w:eastAsia="zh-CN"/>
      </w:rPr>
      <w:t xml:space="preserve"> </w:t>
    </w:r>
    <w:r>
      <w:rPr>
        <w:rFonts w:ascii="微软雅黑" w:eastAsia="微软雅黑" w:hAnsi="微软雅黑" w:hint="eastAsia"/>
        <w:color w:val="162E78"/>
        <w:sz w:val="15"/>
        <w:lang w:eastAsia="zh-CN"/>
      </w:rPr>
      <w:t>西长安街</w:t>
    </w:r>
    <w:r>
      <w:rPr>
        <w:rFonts w:ascii="微软雅黑" w:eastAsia="微软雅黑" w:hAnsi="微软雅黑"/>
        <w:color w:val="162E78"/>
        <w:sz w:val="15"/>
        <w:lang w:eastAsia="zh-CN"/>
      </w:rPr>
      <w:t xml:space="preserve"> </w:t>
    </w:r>
  </w:p>
  <w:p w:rsidR="00491F18" w:rsidRDefault="00491F18">
    <w:pPr>
      <w:pStyle w:val="NoSpacing"/>
      <w:wordWrap w:val="0"/>
      <w:jc w:val="right"/>
      <w:rPr>
        <w:rFonts w:ascii="微软雅黑" w:eastAsia="微软雅黑" w:hAnsi="微软雅黑"/>
        <w:color w:val="162E78"/>
        <w:sz w:val="15"/>
        <w:lang w:eastAsia="zh-CN"/>
      </w:rPr>
    </w:pPr>
    <w:r>
      <w:rPr>
        <w:rFonts w:ascii="微软雅黑" w:eastAsia="微软雅黑" w:hAnsi="微软雅黑" w:hint="eastAsia"/>
        <w:color w:val="162E78"/>
        <w:sz w:val="15"/>
        <w:lang w:eastAsia="zh-CN"/>
      </w:rPr>
      <w:t>万科里生活广场</w:t>
    </w:r>
    <w:r>
      <w:rPr>
        <w:rFonts w:ascii="微软雅黑" w:eastAsia="微软雅黑" w:hAnsi="微软雅黑"/>
        <w:color w:val="162E78"/>
        <w:sz w:val="15"/>
        <w:lang w:eastAsia="zh-CN"/>
      </w:rPr>
      <w:t>B</w:t>
    </w:r>
    <w:r>
      <w:rPr>
        <w:rFonts w:ascii="微软雅黑" w:eastAsia="微软雅黑" w:hAnsi="微软雅黑" w:hint="eastAsia"/>
        <w:color w:val="162E78"/>
        <w:sz w:val="15"/>
        <w:lang w:eastAsia="zh-CN"/>
      </w:rPr>
      <w:t>座</w:t>
    </w:r>
    <w:r>
      <w:rPr>
        <w:rFonts w:ascii="微软雅黑" w:eastAsia="微软雅黑" w:hAnsi="微软雅黑"/>
        <w:color w:val="162E78"/>
        <w:sz w:val="15"/>
        <w:lang w:eastAsia="zh-CN"/>
      </w:rPr>
      <w:t>4</w:t>
    </w:r>
    <w:r>
      <w:rPr>
        <w:rFonts w:ascii="微软雅黑" w:eastAsia="微软雅黑" w:hAnsi="微软雅黑" w:hint="eastAsia"/>
        <w:color w:val="162E78"/>
        <w:sz w:val="15"/>
        <w:lang w:eastAsia="zh-CN"/>
      </w:rPr>
      <w:t>层</w:t>
    </w:r>
    <w:r>
      <w:rPr>
        <w:rFonts w:ascii="微软雅黑" w:eastAsia="微软雅黑" w:hAnsi="微软雅黑"/>
        <w:color w:val="162E78"/>
        <w:sz w:val="15"/>
        <w:lang w:eastAsia="zh-CN"/>
      </w:rPr>
      <w:t>411</w:t>
    </w:r>
    <w:r>
      <w:rPr>
        <w:rFonts w:ascii="微软雅黑" w:eastAsia="微软雅黑" w:hAnsi="微软雅黑" w:hint="eastAsia"/>
        <w:color w:val="162E78"/>
        <w:sz w:val="15"/>
        <w:lang w:eastAsia="zh-CN"/>
      </w:rPr>
      <w:t>室</w:t>
    </w:r>
    <w:r>
      <w:rPr>
        <w:rFonts w:ascii="微软雅黑" w:eastAsia="微软雅黑" w:hAnsi="微软雅黑"/>
        <w:color w:val="162E78"/>
        <w:sz w:val="15"/>
        <w:lang w:eastAsia="zh-CN"/>
      </w:rPr>
      <w:t xml:space="preserve"> </w:t>
    </w:r>
    <w:r>
      <w:rPr>
        <w:rFonts w:ascii="微软雅黑" w:eastAsia="微软雅黑" w:hAnsi="Wingdings" w:hint="eastAsia"/>
        <w:color w:val="162E78"/>
        <w:sz w:val="21"/>
        <w:szCs w:val="20"/>
        <w:lang w:eastAsia="zh-CN"/>
      </w:rPr>
      <w:sym w:font="Wingdings" w:char="F02C"/>
    </w:r>
    <w:r>
      <w:rPr>
        <w:rFonts w:ascii="微软雅黑" w:eastAsia="微软雅黑" w:hAnsi="微软雅黑"/>
        <w:color w:val="162E78"/>
        <w:sz w:val="15"/>
        <w:lang w:eastAsia="zh-CN"/>
      </w:rPr>
      <w:t>710100</w:t>
    </w:r>
  </w:p>
  <w:p w:rsidR="00491F18" w:rsidRDefault="00491F18">
    <w:pPr>
      <w:pStyle w:val="NoSpacing"/>
      <w:wordWrap w:val="0"/>
      <w:jc w:val="right"/>
      <w:rPr>
        <w:lang w:eastAsia="zh-CN"/>
      </w:rPr>
    </w:pPr>
    <w:r>
      <w:rPr>
        <w:rFonts w:ascii="微软雅黑" w:eastAsia="微软雅黑" w:hAnsi="Wingdings 2" w:hint="eastAsia"/>
        <w:color w:val="162E78"/>
        <w:sz w:val="21"/>
        <w:szCs w:val="20"/>
        <w:lang w:eastAsia="zh-CN"/>
      </w:rPr>
      <w:sym w:font="Wingdings 2" w:char="F027"/>
    </w:r>
    <w:r>
      <w:rPr>
        <w:rFonts w:ascii="微软雅黑" w:eastAsia="微软雅黑" w:hAnsi="微软雅黑"/>
        <w:color w:val="162E78"/>
        <w:sz w:val="15"/>
        <w:lang w:eastAsia="zh-CN"/>
      </w:rPr>
      <w:t xml:space="preserve">400-992-8852 </w:t>
    </w:r>
    <w:r>
      <w:rPr>
        <w:rFonts w:ascii="微软雅黑" w:eastAsia="微软雅黑" w:hAnsi="Wingdings" w:hint="eastAsia"/>
        <w:color w:val="162E78"/>
        <w:sz w:val="21"/>
        <w:szCs w:val="20"/>
        <w:lang w:eastAsia="zh-CN"/>
      </w:rPr>
      <w:sym w:font="Wingdings" w:char="F029"/>
    </w:r>
    <w:r>
      <w:rPr>
        <w:rFonts w:ascii="微软雅黑" w:eastAsia="微软雅黑" w:hAnsi="微软雅黑"/>
        <w:color w:val="162E78"/>
        <w:sz w:val="15"/>
        <w:szCs w:val="15"/>
        <w:lang w:eastAsia="zh-CN"/>
      </w:rPr>
      <w:t>+86-18161967121</w:t>
    </w:r>
  </w:p>
  <w:p w:rsidR="00491F18" w:rsidRDefault="00491F18">
    <w:pPr>
      <w:pStyle w:val="Footer"/>
      <w:wordWrap w:val="0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3.6pt;margin-top:13.25pt;width:547.5pt;height:0;z-index:251661312" o:connectortype="straight" strokecolor="#243f60"/>
      </w:pict>
    </w:r>
    <w:r>
      <w:rPr>
        <w:rFonts w:ascii="微软雅黑" w:eastAsia="微软雅黑" w:hAnsi="Wingdings" w:hint="eastAsia"/>
        <w:color w:val="162E78"/>
        <w:kern w:val="0"/>
        <w:sz w:val="21"/>
        <w:szCs w:val="20"/>
      </w:rPr>
      <w:sym w:font="Wingdings" w:char="F03A"/>
    </w:r>
    <w:r>
      <w:rPr>
        <w:rFonts w:ascii="微软雅黑" w:eastAsia="微软雅黑" w:hAnsi="微软雅黑"/>
        <w:color w:val="162E78"/>
        <w:kern w:val="0"/>
        <w:sz w:val="15"/>
        <w:szCs w:val="22"/>
      </w:rPr>
      <w:t>http://www.etict.cn</w:t>
    </w:r>
    <w:r>
      <w:rPr>
        <w:rFonts w:ascii="微软雅黑" w:eastAsia="微软雅黑" w:hAnsi="Wingdings" w:hint="eastAsia"/>
        <w:color w:val="162E78"/>
        <w:kern w:val="0"/>
        <w:sz w:val="15"/>
        <w:szCs w:val="14"/>
      </w:rPr>
      <w:sym w:font="Wingdings" w:char="F02A"/>
    </w:r>
    <w:r>
      <w:rPr>
        <w:rFonts w:ascii="微软雅黑" w:eastAsia="微软雅黑" w:hAnsi="微软雅黑"/>
        <w:color w:val="162E78"/>
        <w:kern w:val="0"/>
        <w:sz w:val="15"/>
        <w:szCs w:val="22"/>
      </w:rPr>
      <w:t>service@etice.cn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F18" w:rsidRDefault="00491F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6BF"/>
    <w:rsid w:val="00013E1C"/>
    <w:rsid w:val="00015CD1"/>
    <w:rsid w:val="0001724E"/>
    <w:rsid w:val="00035D28"/>
    <w:rsid w:val="00047DAD"/>
    <w:rsid w:val="00050859"/>
    <w:rsid w:val="000525CB"/>
    <w:rsid w:val="00080D83"/>
    <w:rsid w:val="00096E42"/>
    <w:rsid w:val="000C3815"/>
    <w:rsid w:val="000F2348"/>
    <w:rsid w:val="000F55F3"/>
    <w:rsid w:val="0010090A"/>
    <w:rsid w:val="00114259"/>
    <w:rsid w:val="00126BBD"/>
    <w:rsid w:val="00130C16"/>
    <w:rsid w:val="001457DB"/>
    <w:rsid w:val="00177195"/>
    <w:rsid w:val="00181F1E"/>
    <w:rsid w:val="001C170F"/>
    <w:rsid w:val="001D583B"/>
    <w:rsid w:val="001F0410"/>
    <w:rsid w:val="001F29CD"/>
    <w:rsid w:val="001F7B2C"/>
    <w:rsid w:val="002014C4"/>
    <w:rsid w:val="00210806"/>
    <w:rsid w:val="00217F27"/>
    <w:rsid w:val="00227A53"/>
    <w:rsid w:val="0023495C"/>
    <w:rsid w:val="00251F28"/>
    <w:rsid w:val="00254AE9"/>
    <w:rsid w:val="00260EE8"/>
    <w:rsid w:val="00283C63"/>
    <w:rsid w:val="002A02C9"/>
    <w:rsid w:val="002B663A"/>
    <w:rsid w:val="002D1B53"/>
    <w:rsid w:val="002D6EA0"/>
    <w:rsid w:val="002E4E09"/>
    <w:rsid w:val="00301931"/>
    <w:rsid w:val="00383E58"/>
    <w:rsid w:val="00383E5E"/>
    <w:rsid w:val="00394E75"/>
    <w:rsid w:val="003A2D81"/>
    <w:rsid w:val="003C766C"/>
    <w:rsid w:val="003D07EB"/>
    <w:rsid w:val="003E7F26"/>
    <w:rsid w:val="003F040C"/>
    <w:rsid w:val="00442CB6"/>
    <w:rsid w:val="00460AE7"/>
    <w:rsid w:val="00471B1B"/>
    <w:rsid w:val="0048187A"/>
    <w:rsid w:val="004824FE"/>
    <w:rsid w:val="0049171F"/>
    <w:rsid w:val="00491F18"/>
    <w:rsid w:val="004B20B6"/>
    <w:rsid w:val="004D3D48"/>
    <w:rsid w:val="004D69F1"/>
    <w:rsid w:val="004F2301"/>
    <w:rsid w:val="004F5222"/>
    <w:rsid w:val="004F636C"/>
    <w:rsid w:val="00505A33"/>
    <w:rsid w:val="00546E80"/>
    <w:rsid w:val="005856F0"/>
    <w:rsid w:val="00587576"/>
    <w:rsid w:val="005878D1"/>
    <w:rsid w:val="00594A2C"/>
    <w:rsid w:val="005E51AA"/>
    <w:rsid w:val="00600244"/>
    <w:rsid w:val="00606F73"/>
    <w:rsid w:val="00653FAD"/>
    <w:rsid w:val="00662A5C"/>
    <w:rsid w:val="0068464C"/>
    <w:rsid w:val="006A1014"/>
    <w:rsid w:val="006B7EA6"/>
    <w:rsid w:val="006F5903"/>
    <w:rsid w:val="0070300A"/>
    <w:rsid w:val="00703E55"/>
    <w:rsid w:val="00705FF2"/>
    <w:rsid w:val="0078449B"/>
    <w:rsid w:val="007B3D7A"/>
    <w:rsid w:val="007D7694"/>
    <w:rsid w:val="00812FAA"/>
    <w:rsid w:val="00836B3D"/>
    <w:rsid w:val="00844244"/>
    <w:rsid w:val="00892182"/>
    <w:rsid w:val="008A3A8F"/>
    <w:rsid w:val="008B1DA8"/>
    <w:rsid w:val="008C10BA"/>
    <w:rsid w:val="008D2214"/>
    <w:rsid w:val="008E68B1"/>
    <w:rsid w:val="008F3913"/>
    <w:rsid w:val="008F4F61"/>
    <w:rsid w:val="0095535F"/>
    <w:rsid w:val="00986DFF"/>
    <w:rsid w:val="009A17E1"/>
    <w:rsid w:val="009A3764"/>
    <w:rsid w:val="009A6D36"/>
    <w:rsid w:val="009B36E0"/>
    <w:rsid w:val="009B45F2"/>
    <w:rsid w:val="009E4638"/>
    <w:rsid w:val="009F0B58"/>
    <w:rsid w:val="00A11BE5"/>
    <w:rsid w:val="00A231A0"/>
    <w:rsid w:val="00A3414D"/>
    <w:rsid w:val="00A35E6D"/>
    <w:rsid w:val="00A84794"/>
    <w:rsid w:val="00A85D71"/>
    <w:rsid w:val="00AA6CA8"/>
    <w:rsid w:val="00AA72E0"/>
    <w:rsid w:val="00AC0651"/>
    <w:rsid w:val="00AE204B"/>
    <w:rsid w:val="00B515C6"/>
    <w:rsid w:val="00B612C2"/>
    <w:rsid w:val="00BA726F"/>
    <w:rsid w:val="00BC4679"/>
    <w:rsid w:val="00BD3564"/>
    <w:rsid w:val="00BD512D"/>
    <w:rsid w:val="00BF291D"/>
    <w:rsid w:val="00C050CF"/>
    <w:rsid w:val="00C22BBB"/>
    <w:rsid w:val="00C23596"/>
    <w:rsid w:val="00C47B43"/>
    <w:rsid w:val="00C70843"/>
    <w:rsid w:val="00C72212"/>
    <w:rsid w:val="00C82E8D"/>
    <w:rsid w:val="00CB1802"/>
    <w:rsid w:val="00CC6DF1"/>
    <w:rsid w:val="00CD740B"/>
    <w:rsid w:val="00CE35F8"/>
    <w:rsid w:val="00CE7DD5"/>
    <w:rsid w:val="00D02900"/>
    <w:rsid w:val="00D14488"/>
    <w:rsid w:val="00D41D92"/>
    <w:rsid w:val="00D81997"/>
    <w:rsid w:val="00D81ECC"/>
    <w:rsid w:val="00D84443"/>
    <w:rsid w:val="00DA2373"/>
    <w:rsid w:val="00DA6AB4"/>
    <w:rsid w:val="00DB4319"/>
    <w:rsid w:val="00DD4599"/>
    <w:rsid w:val="00E12E7F"/>
    <w:rsid w:val="00E2760D"/>
    <w:rsid w:val="00E34FE2"/>
    <w:rsid w:val="00E44946"/>
    <w:rsid w:val="00E600B4"/>
    <w:rsid w:val="00E74575"/>
    <w:rsid w:val="00E95EB9"/>
    <w:rsid w:val="00ED6702"/>
    <w:rsid w:val="00F16709"/>
    <w:rsid w:val="00F21A6F"/>
    <w:rsid w:val="00F233DA"/>
    <w:rsid w:val="00F3064D"/>
    <w:rsid w:val="00F356BF"/>
    <w:rsid w:val="00F417F7"/>
    <w:rsid w:val="00FA15D5"/>
    <w:rsid w:val="00FA194F"/>
    <w:rsid w:val="00FB3DAD"/>
    <w:rsid w:val="00FB6437"/>
    <w:rsid w:val="00FC200F"/>
    <w:rsid w:val="00FE1191"/>
    <w:rsid w:val="00FF1221"/>
    <w:rsid w:val="00FF1745"/>
    <w:rsid w:val="019C1518"/>
    <w:rsid w:val="0D765682"/>
    <w:rsid w:val="0DCC2434"/>
    <w:rsid w:val="0EDE363C"/>
    <w:rsid w:val="105D3165"/>
    <w:rsid w:val="13CE4ECA"/>
    <w:rsid w:val="14A65CDB"/>
    <w:rsid w:val="22305AA1"/>
    <w:rsid w:val="29743187"/>
    <w:rsid w:val="2A8212FF"/>
    <w:rsid w:val="2B4E13A1"/>
    <w:rsid w:val="2C5B1625"/>
    <w:rsid w:val="2F572A03"/>
    <w:rsid w:val="2FC80A14"/>
    <w:rsid w:val="34AD7957"/>
    <w:rsid w:val="37471EA0"/>
    <w:rsid w:val="3C696294"/>
    <w:rsid w:val="41720B35"/>
    <w:rsid w:val="44122EC7"/>
    <w:rsid w:val="4777122D"/>
    <w:rsid w:val="485E71A2"/>
    <w:rsid w:val="4B2C6EE6"/>
    <w:rsid w:val="4C532CDD"/>
    <w:rsid w:val="4D891750"/>
    <w:rsid w:val="5396461D"/>
    <w:rsid w:val="57D1538C"/>
    <w:rsid w:val="586337D0"/>
    <w:rsid w:val="592A2CCB"/>
    <w:rsid w:val="5C3C2FFD"/>
    <w:rsid w:val="65391787"/>
    <w:rsid w:val="66532740"/>
    <w:rsid w:val="67B36525"/>
    <w:rsid w:val="6A1C4BF2"/>
    <w:rsid w:val="74A805A3"/>
    <w:rsid w:val="78E06457"/>
    <w:rsid w:val="79C4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E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4A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E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254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4AE9"/>
    <w:rPr>
      <w:kern w:val="2"/>
      <w:sz w:val="18"/>
    </w:rPr>
  </w:style>
  <w:style w:type="paragraph" w:styleId="Header">
    <w:name w:val="header"/>
    <w:basedOn w:val="Normal"/>
    <w:link w:val="HeaderChar"/>
    <w:uiPriority w:val="99"/>
    <w:rsid w:val="00254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20CE9"/>
    <w:rPr>
      <w:sz w:val="18"/>
      <w:szCs w:val="18"/>
    </w:rPr>
  </w:style>
  <w:style w:type="character" w:styleId="Hyperlink">
    <w:name w:val="Hyperlink"/>
    <w:basedOn w:val="DefaultParagraphFont"/>
    <w:uiPriority w:val="99"/>
    <w:rsid w:val="00254AE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54AE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54AE9"/>
    <w:rPr>
      <w:rFonts w:ascii="Calibri" w:hAnsi="Calibri"/>
      <w:kern w:val="0"/>
      <w:sz w:val="22"/>
      <w:lang w:eastAsia="en-US"/>
    </w:rPr>
  </w:style>
  <w:style w:type="character" w:styleId="PlaceholderText">
    <w:name w:val="Placeholder Text"/>
    <w:basedOn w:val="DefaultParagraphFont"/>
    <w:uiPriority w:val="99"/>
    <w:rsid w:val="00254AE9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71</Words>
  <Characters>410</Characters>
  <Application>Microsoft Office Outlook</Application>
  <DocSecurity>0</DocSecurity>
  <Lines>0</Lines>
  <Paragraphs>0</Paragraphs>
  <ScaleCrop>false</ScaleCrop>
  <Company>scope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香港科技大学短期访学项目报名表</dc:title>
  <dc:subject/>
  <dc:creator>ETICE</dc:creator>
  <cp:keywords/>
  <dc:description/>
  <cp:lastModifiedBy>师奇</cp:lastModifiedBy>
  <cp:revision>3</cp:revision>
  <cp:lastPrinted>2016-09-14T02:06:00Z</cp:lastPrinted>
  <dcterms:created xsi:type="dcterms:W3CDTF">2018-02-28T10:09:00Z</dcterms:created>
  <dcterms:modified xsi:type="dcterms:W3CDTF">2018-05-10T01:23:00Z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